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bookmarkStart w:id="1" w:name="_GoBack"/>
      <w:bookmarkEnd w:id="1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D7" w:rsidRDefault="00576BD7" w:rsidP="00DA7C71">
      <w:pPr>
        <w:spacing w:after="0" w:line="240" w:lineRule="auto"/>
      </w:pPr>
      <w:r>
        <w:separator/>
      </w:r>
    </w:p>
  </w:endnote>
  <w:endnote w:type="continuationSeparator" w:id="0">
    <w:p w:rsidR="00576BD7" w:rsidRDefault="00576BD7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555EAE">
      <w:rPr>
        <w:rFonts w:ascii="Calibri" w:hAnsi="Calibri"/>
        <w:bCs/>
        <w:noProof/>
        <w:sz w:val="20"/>
        <w:szCs w:val="20"/>
      </w:rPr>
      <w:t>1</w:t>
    </w:r>
    <w:r w:rsidRPr="007F4690">
      <w:rPr>
        <w:rFonts w:ascii="Calibri" w:hAnsi="Calibri"/>
        <w:bCs/>
        <w:sz w:val="20"/>
        <w:szCs w:val="20"/>
      </w:rPr>
      <w:fldChar w:fldCharType="end"/>
    </w:r>
    <w:r w:rsidR="003B47BF">
      <w:rPr>
        <w:rFonts w:ascii="Calibri" w:hAnsi="Calibri"/>
        <w:sz w:val="20"/>
        <w:szCs w:val="20"/>
      </w:rPr>
      <w:t xml:space="preserve"> </w:t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</w:t>
    </w:r>
    <w:r w:rsidR="00893109">
      <w:rPr>
        <w:rFonts w:ascii="Calibri" w:hAnsi="Calibri"/>
        <w:bCs/>
        <w:sz w:val="20"/>
        <w:szCs w:val="20"/>
      </w:rPr>
      <w:t>September 2019</w:t>
    </w:r>
  </w:p>
  <w:p w:rsidR="00824A67" w:rsidRPr="007F4690" w:rsidRDefault="00555EAE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D7" w:rsidRDefault="00576BD7" w:rsidP="00DA7C71">
      <w:pPr>
        <w:spacing w:after="0" w:line="240" w:lineRule="auto"/>
      </w:pPr>
      <w:r>
        <w:separator/>
      </w:r>
    </w:p>
  </w:footnote>
  <w:footnote w:type="continuationSeparator" w:id="0">
    <w:p w:rsidR="00576BD7" w:rsidRDefault="00576BD7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71" w:rsidRDefault="00893109" w:rsidP="001128D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5058" wp14:editId="021E1863">
          <wp:simplePos x="0" y="0"/>
          <wp:positionH relativeFrom="margin">
            <wp:posOffset>4389120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1128D1"/>
    <w:rsid w:val="00233357"/>
    <w:rsid w:val="003324F0"/>
    <w:rsid w:val="003B47BF"/>
    <w:rsid w:val="00555EAE"/>
    <w:rsid w:val="00576BD7"/>
    <w:rsid w:val="00662ADB"/>
    <w:rsid w:val="008254D9"/>
    <w:rsid w:val="00893109"/>
    <w:rsid w:val="008F6C18"/>
    <w:rsid w:val="00BB1FE0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214C985C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Lorna Kelly</cp:lastModifiedBy>
  <cp:revision>2</cp:revision>
  <cp:lastPrinted>2014-12-18T15:33:00Z</cp:lastPrinted>
  <dcterms:created xsi:type="dcterms:W3CDTF">2019-09-25T13:33:00Z</dcterms:created>
  <dcterms:modified xsi:type="dcterms:W3CDTF">2019-09-25T13:33:00Z</dcterms:modified>
</cp:coreProperties>
</file>