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42" w:rsidRDefault="00732F42" w:rsidP="00592D98">
      <w:pPr>
        <w:tabs>
          <w:tab w:val="center" w:pos="4513"/>
          <w:tab w:val="left" w:pos="9480"/>
        </w:tabs>
        <w:outlineLvl w:val="0"/>
        <w:rPr>
          <w:rFonts w:cs="Arial"/>
          <w:noProof/>
          <w:color w:val="000000"/>
          <w:sz w:val="10"/>
          <w:szCs w:val="10"/>
          <w:lang w:eastAsia="en-GB"/>
        </w:rPr>
      </w:pPr>
      <w:bookmarkStart w:id="0" w:name="_GoBack"/>
      <w:bookmarkEnd w:id="0"/>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explaining any gaps, e</w:t>
      </w:r>
      <w:r w:rsidR="00C67791">
        <w:rPr>
          <w:b/>
          <w:sz w:val="20"/>
          <w:szCs w:val="20"/>
        </w:rPr>
        <w:t>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592D98" w:rsidP="000239C8">
      <w:pPr>
        <w:ind w:left="284" w:firstLine="142"/>
        <w:rPr>
          <w:b/>
          <w:sz w:val="20"/>
          <w:szCs w:val="20"/>
        </w:rPr>
      </w:pPr>
      <w:r>
        <w:rPr>
          <w:b/>
          <w:sz w:val="20"/>
          <w:szCs w:val="20"/>
        </w:rPr>
        <w:t>Please return the application</w:t>
      </w:r>
      <w:r w:rsidR="00441BFC">
        <w:rPr>
          <w:b/>
          <w:sz w:val="20"/>
          <w:szCs w:val="20"/>
        </w:rPr>
        <w:t xml:space="preserve"> form, supporting statement and equality and diversity monitoring form to:</w:t>
      </w:r>
      <w:r w:rsidR="000239C8">
        <w:rPr>
          <w:b/>
          <w:sz w:val="20"/>
          <w:szCs w:val="20"/>
        </w:rPr>
        <w:tab/>
      </w:r>
      <w:r w:rsidR="000239C8">
        <w:rPr>
          <w:b/>
          <w:sz w:val="20"/>
          <w:szCs w:val="20"/>
        </w:rPr>
        <w:tab/>
      </w:r>
    </w:p>
    <w:p w:rsidR="00213CFC" w:rsidRPr="00213CFC" w:rsidRDefault="008B5466" w:rsidP="00213CFC">
      <w:pPr>
        <w:pStyle w:val="NoSpacing"/>
        <w:ind w:firstLine="426"/>
        <w:rPr>
          <w:sz w:val="20"/>
          <w:szCs w:val="20"/>
        </w:rPr>
      </w:pPr>
      <w:r w:rsidRPr="00213CFC">
        <w:rPr>
          <w:sz w:val="20"/>
          <w:szCs w:val="20"/>
        </w:rPr>
        <w:t>Lorna Kelly</w:t>
      </w:r>
      <w:r w:rsidR="00441BFC" w:rsidRPr="00213CFC">
        <w:rPr>
          <w:sz w:val="20"/>
          <w:szCs w:val="20"/>
        </w:rPr>
        <w:t>, WMG Academy for Young Engineers</w:t>
      </w:r>
      <w:r w:rsidRPr="00213CFC">
        <w:rPr>
          <w:sz w:val="20"/>
          <w:szCs w:val="20"/>
        </w:rPr>
        <w:t xml:space="preserve"> Solihull, Chelmsley Road, Chelmsley Wood, Solihull, B37 5FD</w:t>
      </w:r>
      <w:r w:rsidR="00441BFC" w:rsidRPr="00213CFC">
        <w:rPr>
          <w:sz w:val="20"/>
          <w:szCs w:val="20"/>
        </w:rPr>
        <w:t xml:space="preserve">  </w:t>
      </w:r>
    </w:p>
    <w:p w:rsidR="0014383E" w:rsidRPr="00213CFC" w:rsidRDefault="00441BFC" w:rsidP="00213CFC">
      <w:pPr>
        <w:pStyle w:val="NoSpacing"/>
        <w:ind w:firstLine="426"/>
        <w:rPr>
          <w:sz w:val="20"/>
          <w:szCs w:val="20"/>
        </w:rPr>
      </w:pPr>
      <w:r w:rsidRPr="00213CFC">
        <w:rPr>
          <w:sz w:val="20"/>
          <w:szCs w:val="20"/>
        </w:rPr>
        <w:t xml:space="preserve">or </w:t>
      </w:r>
      <w:r w:rsidR="00AB31F4" w:rsidRPr="00213CFC">
        <w:rPr>
          <w:sz w:val="20"/>
          <w:szCs w:val="20"/>
        </w:rPr>
        <w:t xml:space="preserve">email: </w:t>
      </w:r>
      <w:hyperlink r:id="rId8" w:history="1">
        <w:r w:rsidR="008B5466" w:rsidRPr="00213CFC">
          <w:rPr>
            <w:rStyle w:val="Hyperlink"/>
            <w:b/>
            <w:sz w:val="20"/>
            <w:szCs w:val="20"/>
          </w:rPr>
          <w:t>l.kelly@wmgacademy.org.uk</w:t>
        </w:r>
      </w:hyperlink>
      <w:r w:rsidR="008B5466" w:rsidRPr="00213CFC">
        <w:rPr>
          <w:sz w:val="20"/>
          <w:szCs w:val="20"/>
        </w:rPr>
        <w:t xml:space="preserve">. </w:t>
      </w:r>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83" w:rsidRDefault="00687683" w:rsidP="00241621">
      <w:pPr>
        <w:spacing w:after="0" w:line="240" w:lineRule="auto"/>
      </w:pPr>
      <w:r>
        <w:separator/>
      </w:r>
    </w:p>
  </w:endnote>
  <w:endnote w:type="continuationSeparator" w:id="0">
    <w:p w:rsidR="00687683" w:rsidRDefault="00687683"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83" w:rsidRDefault="00687683" w:rsidP="00241621">
      <w:pPr>
        <w:spacing w:after="0" w:line="240" w:lineRule="auto"/>
      </w:pPr>
      <w:r>
        <w:separator/>
      </w:r>
    </w:p>
  </w:footnote>
  <w:footnote w:type="continuationSeparator" w:id="0">
    <w:p w:rsidR="00687683" w:rsidRDefault="00687683"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239C8"/>
    <w:rsid w:val="00053609"/>
    <w:rsid w:val="00060BA6"/>
    <w:rsid w:val="000C3C0A"/>
    <w:rsid w:val="000D4AA6"/>
    <w:rsid w:val="0014383E"/>
    <w:rsid w:val="0015009A"/>
    <w:rsid w:val="001834FA"/>
    <w:rsid w:val="001A0C58"/>
    <w:rsid w:val="00200C8C"/>
    <w:rsid w:val="00213CFC"/>
    <w:rsid w:val="00241621"/>
    <w:rsid w:val="00270EA9"/>
    <w:rsid w:val="002861A7"/>
    <w:rsid w:val="002F204C"/>
    <w:rsid w:val="00324419"/>
    <w:rsid w:val="0034351F"/>
    <w:rsid w:val="00365106"/>
    <w:rsid w:val="003664A7"/>
    <w:rsid w:val="00371AD7"/>
    <w:rsid w:val="00417325"/>
    <w:rsid w:val="00441BFC"/>
    <w:rsid w:val="00446A95"/>
    <w:rsid w:val="004C31BF"/>
    <w:rsid w:val="00503812"/>
    <w:rsid w:val="00526DDC"/>
    <w:rsid w:val="00592D98"/>
    <w:rsid w:val="00592E02"/>
    <w:rsid w:val="00593F61"/>
    <w:rsid w:val="00597E00"/>
    <w:rsid w:val="005D6DD3"/>
    <w:rsid w:val="00687683"/>
    <w:rsid w:val="006D6FBC"/>
    <w:rsid w:val="007245BF"/>
    <w:rsid w:val="00732F42"/>
    <w:rsid w:val="00756E08"/>
    <w:rsid w:val="007848C9"/>
    <w:rsid w:val="008110AD"/>
    <w:rsid w:val="008112D3"/>
    <w:rsid w:val="008A4DEF"/>
    <w:rsid w:val="008B5466"/>
    <w:rsid w:val="008C0688"/>
    <w:rsid w:val="008C663B"/>
    <w:rsid w:val="00937FA7"/>
    <w:rsid w:val="009B5176"/>
    <w:rsid w:val="009D758B"/>
    <w:rsid w:val="00A023EB"/>
    <w:rsid w:val="00A332F0"/>
    <w:rsid w:val="00A61B74"/>
    <w:rsid w:val="00AB31F4"/>
    <w:rsid w:val="00B27D9A"/>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214C985C</Template>
  <TotalTime>0</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Lorna Kelly</cp:lastModifiedBy>
  <cp:revision>2</cp:revision>
  <cp:lastPrinted>2013-09-30T09:27:00Z</cp:lastPrinted>
  <dcterms:created xsi:type="dcterms:W3CDTF">2019-09-25T13:35:00Z</dcterms:created>
  <dcterms:modified xsi:type="dcterms:W3CDTF">2019-09-25T13:35:00Z</dcterms:modified>
</cp:coreProperties>
</file>