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bookmarkStart w:id="0" w:name="_GoBack"/>
      <w:bookmarkEnd w:id="0"/>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C72747"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7" ma:contentTypeDescription="Create a new document." ma:contentTypeScope="" ma:versionID="e1051f38fe458c7d608a12dfaa8dc47f">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783eb5910876730cc4ec820db592987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309C-ADDD-44FE-9B09-C29BE472F506}">
  <ds:schemaRefs>
    <ds:schemaRef ds:uri="http://schemas.openxmlformats.org/officeDocument/2006/bibliography"/>
  </ds:schemaRefs>
</ds:datastoreItem>
</file>

<file path=customXml/itemProps2.xml><?xml version="1.0" encoding="utf-8"?>
<ds:datastoreItem xmlns:ds="http://schemas.openxmlformats.org/officeDocument/2006/customXml" ds:itemID="{22811BF5-5AA3-44B3-A7B7-7DC0691385C1}"/>
</file>

<file path=customXml/itemProps3.xml><?xml version="1.0" encoding="utf-8"?>
<ds:datastoreItem xmlns:ds="http://schemas.openxmlformats.org/officeDocument/2006/customXml" ds:itemID="{140B6AB8-68E6-40ED-99EA-5516E075A298}"/>
</file>

<file path=docProps/app.xml><?xml version="1.0" encoding="utf-8"?>
<Properties xmlns="http://schemas.openxmlformats.org/officeDocument/2006/extended-properties" xmlns:vt="http://schemas.openxmlformats.org/officeDocument/2006/docPropsVTypes">
  <Template>165AC73F</Template>
  <TotalTime>2</TotalTime>
  <Pages>2</Pages>
  <Words>717</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2</cp:revision>
  <cp:lastPrinted>2013-12-19T10:10:00Z</cp:lastPrinted>
  <dcterms:created xsi:type="dcterms:W3CDTF">2013-12-19T10:32:00Z</dcterms:created>
  <dcterms:modified xsi:type="dcterms:W3CDTF">2013-12-19T10:32:00Z</dcterms:modified>
</cp:coreProperties>
</file>