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71" w:rsidRDefault="00DA7C71" w:rsidP="00DA7C71">
      <w:pPr>
        <w:pStyle w:val="Heading1"/>
        <w:contextualSpacing/>
        <w:jc w:val="left"/>
        <w:rPr>
          <w:color w:val="44546A" w:themeColor="text2"/>
        </w:rPr>
      </w:pPr>
      <w:bookmarkStart w:id="0" w:name="_Toc398298329"/>
      <w:bookmarkStart w:id="1" w:name="_GoBack"/>
      <w:bookmarkEnd w:id="1"/>
      <w:r>
        <w:rPr>
          <w:color w:val="44546A" w:themeColor="text2"/>
        </w:rPr>
        <w:t>EQUALITY AND DIVERSITY</w:t>
      </w:r>
      <w:bookmarkEnd w:id="0"/>
    </w:p>
    <w:p w:rsidR="00DA7C71" w:rsidRDefault="00DA7C71" w:rsidP="00DA7C71">
      <w:pPr>
        <w:spacing w:line="240" w:lineRule="auto"/>
        <w:contextualSpacing/>
        <w:rPr>
          <w:lang w:eastAsia="en-GB"/>
        </w:rPr>
      </w:pPr>
    </w:p>
    <w:p w:rsidR="00DA7C71" w:rsidRDefault="00DA7C71" w:rsidP="00DA7C71">
      <w:pPr>
        <w:spacing w:line="240" w:lineRule="auto"/>
        <w:contextualSpacing/>
        <w:rPr>
          <w:b/>
          <w:lang w:eastAsia="en-GB"/>
        </w:rPr>
      </w:pPr>
    </w:p>
    <w:p w:rsidR="00662ADB" w:rsidRDefault="00DA7C71" w:rsidP="00DA7C71">
      <w:pPr>
        <w:spacing w:line="240" w:lineRule="auto"/>
        <w:contextualSpacing/>
        <w:rPr>
          <w:lang w:eastAsia="en-GB"/>
        </w:rPr>
      </w:pPr>
      <w:r>
        <w:rPr>
          <w:b/>
          <w:lang w:eastAsia="en-GB"/>
        </w:rPr>
        <w:t xml:space="preserve">Employee’s </w:t>
      </w:r>
      <w:r w:rsidRPr="00074818">
        <w:rPr>
          <w:b/>
          <w:lang w:eastAsia="en-GB"/>
        </w:rPr>
        <w:t>Name</w:t>
      </w:r>
      <w:r>
        <w:rPr>
          <w:lang w:eastAsia="en-GB"/>
        </w:rPr>
        <w:t xml:space="preserve"> __________________________________________________________________</w:t>
      </w:r>
    </w:p>
    <w:p w:rsidR="00662ADB" w:rsidRDefault="00662ADB" w:rsidP="00DA7C71">
      <w:pPr>
        <w:spacing w:line="240" w:lineRule="auto"/>
        <w:contextualSpacing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62ADB">
              <w:rPr>
                <w:rFonts w:asciiTheme="minorHAnsi" w:hAnsiTheme="minorHAnsi"/>
                <w:b/>
                <w:sz w:val="22"/>
                <w:szCs w:val="22"/>
              </w:rPr>
              <w:t>Please indicate your gender:-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Female</w:t>
            </w:r>
          </w:p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7C71" w:rsidRPr="00662ADB" w:rsidRDefault="00DA7C71" w:rsidP="00662ADB">
      <w:pPr>
        <w:spacing w:line="240" w:lineRule="auto"/>
        <w:contextualSpacing/>
        <w:rPr>
          <w:lang w:eastAsia="en-GB"/>
        </w:rPr>
      </w:pPr>
      <w:r>
        <w:rPr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8"/>
        <w:gridCol w:w="1818"/>
      </w:tblGrid>
      <w:tr w:rsidR="00DA7C71" w:rsidTr="00662ADB">
        <w:tc>
          <w:tcPr>
            <w:tcW w:w="9016" w:type="dxa"/>
            <w:gridSpan w:val="2"/>
          </w:tcPr>
          <w:p w:rsidR="00DA7C71" w:rsidRPr="00D22DFE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ethnic origin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Ethnic Origin – Arab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Welsh/English/Scottish/N.Ireland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Irish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9016" w:type="dxa"/>
            <w:gridSpan w:val="2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religion/belief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Sikh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7198" w:type="dxa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English an additional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language?  If ‘yes’, what is your first language?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Pr="00E94B1D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</w:t>
            </w:r>
            <w:r w:rsidRPr="002E09E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2E09EC">
              <w:rPr>
                <w:rFonts w:asciiTheme="minorHAnsi" w:hAnsiTheme="minorHAnsi" w:cstheme="minorHAnsi"/>
                <w:sz w:val="16"/>
                <w:szCs w:val="16"/>
              </w:rPr>
              <w:t xml:space="preserve"> (please circle)</w:t>
            </w:r>
          </w:p>
        </w:tc>
      </w:tr>
    </w:tbl>
    <w:p w:rsidR="00DA7C71" w:rsidRDefault="00DA7C71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Please indicate your age range: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16 -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18 - 24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30 - 39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50 - 59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64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65+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Disability Act (2010) defines a disabled person as someone with a ‘physical or mental impairment which has substantial and long-term adverse effect on his/her ability to carry out normal day to day activities’.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consider yourself to have such a disability?               Yes                             No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indicate what type of disability you have:-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wish to specify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Long standing illness or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illness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Sensory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Visual impairment (Not corrected by spectacles or contact lenses)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Hearing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Mobility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co-ordination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Reduced physical capacity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Speech impairment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Neurological condition   </w:t>
            </w:r>
          </w:p>
        </w:tc>
      </w:tr>
    </w:tbl>
    <w:p w:rsidR="00662ADB" w:rsidRPr="00F6692C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C1361A" w:rsidRDefault="00C1361A" w:rsidP="00DA7C71">
      <w:pPr>
        <w:spacing w:line="240" w:lineRule="auto"/>
        <w:contextualSpacing/>
      </w:pPr>
    </w:p>
    <w:sectPr w:rsidR="00C1361A" w:rsidSect="00A9461A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71" w:rsidRDefault="00DA7C71" w:rsidP="00DA7C71">
      <w:pPr>
        <w:spacing w:after="0" w:line="240" w:lineRule="auto"/>
      </w:pPr>
      <w:r>
        <w:separator/>
      </w:r>
    </w:p>
  </w:endnote>
  <w:endnote w:type="continuationSeparator" w:id="0">
    <w:p w:rsidR="00DA7C71" w:rsidRDefault="00DA7C71" w:rsidP="00D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67" w:rsidRPr="007F4690" w:rsidRDefault="00DA7C71" w:rsidP="00F6692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Equality and Diversity Form</w:t>
    </w:r>
    <w:r w:rsidRPr="007F4690">
      <w:rPr>
        <w:rFonts w:ascii="Calibri" w:hAnsi="Calibri"/>
        <w:sz w:val="20"/>
        <w:szCs w:val="20"/>
      </w:rPr>
      <w:tab/>
      <w:t xml:space="preserve">Page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PAGE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2D14AE">
      <w:rPr>
        <w:rFonts w:ascii="Calibri" w:hAnsi="Calibri"/>
        <w:bCs/>
        <w:noProof/>
        <w:sz w:val="20"/>
        <w:szCs w:val="20"/>
      </w:rPr>
      <w:t>2</w:t>
    </w:r>
    <w:r w:rsidRPr="007F4690">
      <w:rPr>
        <w:rFonts w:ascii="Calibri" w:hAnsi="Calibri"/>
        <w:bCs/>
        <w:sz w:val="20"/>
        <w:szCs w:val="20"/>
      </w:rPr>
      <w:fldChar w:fldCharType="end"/>
    </w:r>
    <w:r w:rsidRPr="007F4690">
      <w:rPr>
        <w:rFonts w:ascii="Calibri" w:hAnsi="Calibri"/>
        <w:sz w:val="20"/>
        <w:szCs w:val="20"/>
      </w:rPr>
      <w:t xml:space="preserve"> of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NUMPAGES 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2D14AE">
      <w:rPr>
        <w:rFonts w:ascii="Calibri" w:hAnsi="Calibri"/>
        <w:bCs/>
        <w:noProof/>
        <w:sz w:val="20"/>
        <w:szCs w:val="20"/>
      </w:rPr>
      <w:t>2</w:t>
    </w:r>
    <w:r w:rsidRPr="007F4690">
      <w:rPr>
        <w:rFonts w:ascii="Calibri" w:hAnsi="Calibri"/>
        <w:bCs/>
        <w:sz w:val="20"/>
        <w:szCs w:val="20"/>
      </w:rPr>
      <w:fldChar w:fldCharType="end"/>
    </w:r>
    <w:r w:rsidRPr="007F4690">
      <w:rPr>
        <w:rFonts w:ascii="Calibri" w:hAnsi="Calibri"/>
        <w:bCs/>
        <w:sz w:val="20"/>
        <w:szCs w:val="20"/>
      </w:rPr>
      <w:tab/>
      <w:t>Version:</w:t>
    </w:r>
    <w:r>
      <w:rPr>
        <w:rFonts w:ascii="Calibri" w:hAnsi="Calibri"/>
        <w:bCs/>
        <w:sz w:val="20"/>
        <w:szCs w:val="20"/>
      </w:rPr>
      <w:t xml:space="preserve"> September 2014</w:t>
    </w:r>
  </w:p>
  <w:p w:rsidR="00824A67" w:rsidRPr="007F4690" w:rsidRDefault="002D14AE" w:rsidP="00F6692C">
    <w:pPr>
      <w:pStyle w:val="Footer"/>
      <w:tabs>
        <w:tab w:val="clear" w:pos="4513"/>
        <w:tab w:val="clear" w:pos="9026"/>
        <w:tab w:val="center" w:pos="4816"/>
        <w:tab w:val="right" w:pos="963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71" w:rsidRDefault="00DA7C71" w:rsidP="00DA7C71">
      <w:pPr>
        <w:spacing w:after="0" w:line="240" w:lineRule="auto"/>
      </w:pPr>
      <w:r>
        <w:separator/>
      </w:r>
    </w:p>
  </w:footnote>
  <w:footnote w:type="continuationSeparator" w:id="0">
    <w:p w:rsidR="00DA7C71" w:rsidRDefault="00DA7C71" w:rsidP="00D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71" w:rsidRDefault="00DA7C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AB9CFF" wp14:editId="33B2D3DB">
          <wp:simplePos x="0" y="0"/>
          <wp:positionH relativeFrom="margin">
            <wp:posOffset>4276725</wp:posOffset>
          </wp:positionH>
          <wp:positionV relativeFrom="topMargin">
            <wp:align>bottom</wp:align>
          </wp:positionV>
          <wp:extent cx="1954530" cy="633095"/>
          <wp:effectExtent l="0" t="0" r="762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7C71" w:rsidRDefault="00DA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1"/>
    <w:rsid w:val="0009505E"/>
    <w:rsid w:val="00233357"/>
    <w:rsid w:val="002D14AE"/>
    <w:rsid w:val="003324F0"/>
    <w:rsid w:val="00662ADB"/>
    <w:rsid w:val="008F6C18"/>
    <w:rsid w:val="00C1361A"/>
    <w:rsid w:val="00D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E6EEE-54D7-4E5C-A06C-5F67784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7C71"/>
    <w:pPr>
      <w:spacing w:after="0" w:line="240" w:lineRule="auto"/>
      <w:jc w:val="center"/>
      <w:outlineLvl w:val="0"/>
    </w:pPr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C71"/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71"/>
  </w:style>
  <w:style w:type="table" w:styleId="TableGrid">
    <w:name w:val="Table Grid"/>
    <w:basedOn w:val="TableNormal"/>
    <w:rsid w:val="00DA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1"/>
  </w:style>
  <w:style w:type="paragraph" w:styleId="BalloonText">
    <w:name w:val="Balloon Text"/>
    <w:basedOn w:val="Normal"/>
    <w:link w:val="BalloonTextChar"/>
    <w:uiPriority w:val="99"/>
    <w:semiHidden/>
    <w:unhideWhenUsed/>
    <w:rsid w:val="0033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A20A5D36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cp:lastPrinted>2014-12-18T15:33:00Z</cp:lastPrinted>
  <dcterms:created xsi:type="dcterms:W3CDTF">2015-06-04T09:20:00Z</dcterms:created>
  <dcterms:modified xsi:type="dcterms:W3CDTF">2015-06-04T09:20:00Z</dcterms:modified>
</cp:coreProperties>
</file>